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A5" w:rsidRDefault="00EB642A">
      <w:pPr>
        <w:pStyle w:val="a3"/>
        <w:rPr>
          <w:spacing w:val="0"/>
        </w:rPr>
      </w:pPr>
      <w:r>
        <w:rPr>
          <w:rFonts w:hint="eastAsia"/>
          <w:spacing w:val="0"/>
        </w:rPr>
        <w:t>様式</w:t>
      </w:r>
      <w:r>
        <w:rPr>
          <w:rFonts w:hint="eastAsia"/>
          <w:spacing w:val="0"/>
        </w:rPr>
        <w:t>4</w:t>
      </w:r>
      <w:r>
        <w:rPr>
          <w:rFonts w:hint="eastAsia"/>
          <w:spacing w:val="0"/>
        </w:rPr>
        <w:t xml:space="preserve">　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685"/>
      </w:tblGrid>
      <w:tr w:rsidR="002D48A5">
        <w:trPr>
          <w:cantSplit/>
          <w:trHeight w:hRule="exact" w:val="30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受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験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7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8A5" w:rsidRPr="00FB7B87" w:rsidRDefault="00FB7B87">
            <w:pPr>
              <w:pStyle w:val="a3"/>
              <w:spacing w:before="105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</w:rPr>
              <w:t xml:space="preserve">　　　　　　　　　　　</w:t>
            </w:r>
            <w:r w:rsidRPr="00FB7B87">
              <w:rPr>
                <w:rFonts w:hint="eastAsia"/>
                <w:spacing w:val="0"/>
                <w:sz w:val="24"/>
                <w:szCs w:val="24"/>
              </w:rPr>
              <w:t>平成３０年度</w:t>
            </w:r>
          </w:p>
          <w:p w:rsidR="002D48A5" w:rsidRDefault="002D48A5">
            <w:pPr>
              <w:pStyle w:val="a3"/>
              <w:spacing w:line="641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</w:t>
            </w:r>
            <w:r w:rsidR="00B9671B">
              <w:rPr>
                <w:rFonts w:eastAsiaTheme="minorEastAsia" w:cs="Times New Roman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2"/>
                <w:sz w:val="44"/>
                <w:szCs w:val="44"/>
              </w:rPr>
              <w:t>一般</w:t>
            </w:r>
            <w:r>
              <w:rPr>
                <w:rFonts w:ascii="ＭＳ 明朝" w:hAnsi="ＭＳ 明朝" w:hint="eastAsia"/>
                <w:spacing w:val="2"/>
                <w:sz w:val="44"/>
                <w:szCs w:val="44"/>
                <w:u w:val="double" w:color="000000"/>
              </w:rPr>
              <w:t>後期</w:t>
            </w:r>
            <w:r>
              <w:rPr>
                <w:rFonts w:ascii="ＭＳ 明朝" w:hAnsi="ＭＳ 明朝" w:hint="eastAsia"/>
                <w:spacing w:val="2"/>
                <w:sz w:val="44"/>
                <w:szCs w:val="44"/>
              </w:rPr>
              <w:t>選抜試験</w:t>
            </w:r>
          </w:p>
        </w:tc>
      </w:tr>
      <w:tr w:rsidR="002D48A5">
        <w:trPr>
          <w:cantSplit/>
          <w:trHeight w:hRule="exact" w:val="1047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7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</w:p>
        </w:tc>
      </w:tr>
    </w:tbl>
    <w:p w:rsidR="002D48A5" w:rsidRDefault="002D48A5">
      <w:pPr>
        <w:pStyle w:val="a3"/>
        <w:spacing w:line="484" w:lineRule="exact"/>
        <w:rPr>
          <w:spacing w:val="0"/>
        </w:rPr>
      </w:pPr>
      <w:r>
        <w:rPr>
          <w:rFonts w:eastAsia="Times New Roman" w:cs="Times New Roman"/>
          <w:spacing w:val="0"/>
          <w:sz w:val="40"/>
          <w:szCs w:val="40"/>
        </w:rPr>
        <w:t xml:space="preserve">                </w:t>
      </w:r>
      <w:r w:rsidR="00B9671B">
        <w:rPr>
          <w:rFonts w:eastAsiaTheme="minorEastAsia" w:cs="Times New Roman" w:hint="eastAsia"/>
          <w:spacing w:val="0"/>
          <w:sz w:val="40"/>
          <w:szCs w:val="40"/>
        </w:rPr>
        <w:t xml:space="preserve">   </w:t>
      </w:r>
      <w:r>
        <w:rPr>
          <w:rFonts w:ascii="ＭＳ 明朝" w:hAnsi="ＭＳ 明朝" w:hint="eastAsia"/>
          <w:spacing w:val="2"/>
          <w:sz w:val="44"/>
          <w:szCs w:val="44"/>
        </w:rPr>
        <w:t>ＧＴコース出願条件</w:t>
      </w:r>
    </w:p>
    <w:p w:rsidR="002D48A5" w:rsidRDefault="002D48A5">
      <w:pPr>
        <w:pStyle w:val="a3"/>
        <w:jc w:val="right"/>
        <w:rPr>
          <w:spacing w:val="0"/>
        </w:rPr>
      </w:pPr>
    </w:p>
    <w:p w:rsidR="002D48A5" w:rsidRDefault="002D48A5">
      <w:pPr>
        <w:pStyle w:val="a3"/>
        <w:jc w:val="right"/>
        <w:rPr>
          <w:spacing w:val="0"/>
        </w:rPr>
      </w:pPr>
    </w:p>
    <w:p w:rsidR="002D48A5" w:rsidRDefault="002D48A5" w:rsidP="00B9671B">
      <w:pPr>
        <w:pStyle w:val="a3"/>
        <w:ind w:right="106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年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月　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　日</w:t>
      </w:r>
      <w:r>
        <w:rPr>
          <w:rFonts w:eastAsia="Times New Roman" w:cs="Times New Roman"/>
          <w:spacing w:val="0"/>
        </w:rPr>
        <w:t xml:space="preserve"> </w:t>
      </w:r>
    </w:p>
    <w:p w:rsidR="002D48A5" w:rsidRDefault="002D48A5">
      <w:pPr>
        <w:pStyle w:val="a3"/>
        <w:rPr>
          <w:spacing w:val="0"/>
        </w:rPr>
      </w:pPr>
    </w:p>
    <w:p w:rsidR="002D48A5" w:rsidRDefault="002D48A5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02"/>
        <w:gridCol w:w="530"/>
        <w:gridCol w:w="2650"/>
        <w:gridCol w:w="159"/>
        <w:gridCol w:w="583"/>
        <w:gridCol w:w="3392"/>
        <w:gridCol w:w="159"/>
        <w:gridCol w:w="159"/>
        <w:gridCol w:w="212"/>
      </w:tblGrid>
      <w:tr w:rsidR="002D48A5">
        <w:trPr>
          <w:trHeight w:hRule="exact" w:val="50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3922" w:type="dxa"/>
            <w:gridSpan w:val="4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</w:tr>
      <w:tr w:rsidR="002D48A5">
        <w:trPr>
          <w:trHeight w:hRule="exact" w:val="992"/>
        </w:trPr>
        <w:tc>
          <w:tcPr>
            <w:tcW w:w="1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66" w:line="115" w:lineRule="exact"/>
              <w:rPr>
                <w:spacing w:val="0"/>
              </w:rPr>
            </w:pPr>
          </w:p>
          <w:p w:rsidR="002D48A5" w:rsidRDefault="002D48A5">
            <w:pPr>
              <w:pStyle w:val="a3"/>
              <w:spacing w:line="50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氏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line="76" w:lineRule="exact"/>
              <w:rPr>
                <w:spacing w:val="0"/>
              </w:rPr>
            </w:pP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66" w:line="115" w:lineRule="exact"/>
              <w:rPr>
                <w:spacing w:val="0"/>
              </w:rPr>
            </w:pPr>
          </w:p>
          <w:p w:rsidR="002D48A5" w:rsidRDefault="002D48A5">
            <w:pPr>
              <w:pStyle w:val="a3"/>
              <w:spacing w:line="509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平成　　年　　　月　　　日</w:t>
            </w: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5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66" w:line="317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</w:t>
            </w:r>
          </w:p>
          <w:p w:rsidR="002D48A5" w:rsidRDefault="002D48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</w:p>
          <w:p w:rsidR="002D48A5" w:rsidRDefault="002D48A5">
            <w:pPr>
              <w:pStyle w:val="a3"/>
              <w:spacing w:line="204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女</w:t>
            </w:r>
          </w:p>
        </w:tc>
      </w:tr>
      <w:tr w:rsidR="002D48A5">
        <w:trPr>
          <w:trHeight w:hRule="exact" w:val="614"/>
        </w:trPr>
        <w:tc>
          <w:tcPr>
            <w:tcW w:w="964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D48A5" w:rsidRDefault="002D48A5" w:rsidP="004E0169">
            <w:pPr>
              <w:pStyle w:val="a3"/>
              <w:spacing w:before="20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推薦選抜試験・一般</w:t>
            </w:r>
            <w:r w:rsidR="00C25EF5">
              <w:rPr>
                <w:rFonts w:ascii="ＭＳ 明朝" w:hAnsi="ＭＳ 明朝" w:hint="eastAsia"/>
              </w:rPr>
              <w:t>前期</w:t>
            </w:r>
            <w:r>
              <w:rPr>
                <w:rFonts w:ascii="ＭＳ 明朝" w:hAnsi="ＭＳ 明朝" w:hint="eastAsia"/>
              </w:rPr>
              <w:t>選抜試験を受験した者は、</w:t>
            </w:r>
            <w:r w:rsidR="004E0169">
              <w:rPr>
                <w:rFonts w:ascii="ＭＳ 明朝" w:hAnsi="ＭＳ 明朝" w:hint="eastAsia"/>
              </w:rPr>
              <w:t>その</w:t>
            </w:r>
            <w:r>
              <w:rPr>
                <w:rFonts w:ascii="ＭＳ 明朝" w:hAnsi="ＭＳ 明朝" w:hint="eastAsia"/>
              </w:rPr>
              <w:t>受験番号を記入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</w:rPr>
              <w:t>[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  <w:spacing w:val="0"/>
              </w:rPr>
              <w:t xml:space="preserve">                       </w:t>
            </w:r>
            <w:r>
              <w:rPr>
                <w:rFonts w:eastAsia="Times New Roman" w:cs="Times New Roman"/>
              </w:rPr>
              <w:t>]</w:t>
            </w:r>
          </w:p>
        </w:tc>
      </w:tr>
      <w:tr w:rsidR="002D48A5" w:rsidTr="00B24036">
        <w:trPr>
          <w:trHeight w:hRule="exact" w:val="766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202"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0F2A36">
              <w:rPr>
                <w:rFonts w:eastAsiaTheme="minorEastAsia" w:cs="Times New Roman" w:hint="eastAsia"/>
                <w:spacing w:val="0"/>
              </w:rPr>
              <w:t>出願</w:t>
            </w:r>
            <w:r>
              <w:rPr>
                <w:rFonts w:ascii="ＭＳ 明朝" w:hAnsi="ＭＳ 明朝" w:hint="eastAsia"/>
              </w:rPr>
              <w:t>条件</w:t>
            </w:r>
          </w:p>
          <w:p w:rsidR="002D48A5" w:rsidRDefault="002D48A5">
            <w:pPr>
              <w:pStyle w:val="a3"/>
              <w:spacing w:line="153" w:lineRule="exact"/>
              <w:rPr>
                <w:spacing w:val="0"/>
              </w:rPr>
            </w:pPr>
          </w:p>
          <w:p w:rsidR="002D48A5" w:rsidRDefault="002D48A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○で囲む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複数可</w:t>
            </w:r>
            <w:r>
              <w:rPr>
                <w:rFonts w:eastAsia="Times New Roman" w:cs="Times New Roman"/>
              </w:rPr>
              <w:t>)</w:t>
            </w:r>
          </w:p>
        </w:tc>
        <w:tc>
          <w:tcPr>
            <w:tcW w:w="7844" w:type="dxa"/>
            <w:gridSpan w:val="8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auto"/>
            </w:tcBorders>
          </w:tcPr>
          <w:p w:rsidR="002D48A5" w:rsidRDefault="002D48A5">
            <w:pPr>
              <w:pStyle w:val="a3"/>
              <w:spacing w:before="202" w:line="153" w:lineRule="exact"/>
              <w:rPr>
                <w:spacing w:val="0"/>
              </w:rPr>
            </w:pPr>
          </w:p>
          <w:p w:rsidR="002D48A5" w:rsidRDefault="002D48A5">
            <w:pPr>
              <w:pStyle w:val="a3"/>
              <w:spacing w:line="160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eastAsia="Times New Roman" w:cs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Ⅰ　　・　　Ⅱ　　・　　Ⅲ　　・　　Ⅳ　　・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Ⅴ</w:t>
            </w:r>
          </w:p>
        </w:tc>
      </w:tr>
      <w:tr w:rsidR="002D48A5" w:rsidTr="00B24036">
        <w:trPr>
          <w:trHeight w:hRule="exact" w:val="48"/>
        </w:trPr>
        <w:tc>
          <w:tcPr>
            <w:tcW w:w="964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D48A5" w:rsidRDefault="002D48A5">
            <w:pPr>
              <w:pStyle w:val="a3"/>
              <w:spacing w:line="48" w:lineRule="exact"/>
              <w:rPr>
                <w:spacing w:val="0"/>
              </w:rPr>
            </w:pPr>
          </w:p>
        </w:tc>
      </w:tr>
      <w:tr w:rsidR="002D48A5" w:rsidTr="00B24036">
        <w:trPr>
          <w:cantSplit/>
          <w:trHeight w:hRule="exact" w:val="105"/>
        </w:trPr>
        <w:tc>
          <w:tcPr>
            <w:tcW w:w="4982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</w:t>
            </w:r>
            <w:r w:rsidR="00D0066F">
              <w:rPr>
                <w:rFonts w:eastAsiaTheme="minorEastAsia" w:cs="Times New Roman" w:hint="eastAsia"/>
                <w:spacing w:val="0"/>
              </w:rPr>
              <w:t xml:space="preserve"> </w:t>
            </w:r>
            <w:r w:rsidR="00D0066F">
              <w:rPr>
                <w:rFonts w:eastAsiaTheme="minorEastAsia" w:cs="Times New Roman" w:hint="eastAsia"/>
                <w:spacing w:val="0"/>
              </w:rPr>
              <w:t>検定の名称</w:t>
            </w:r>
            <w:r w:rsidR="009D0AAE">
              <w:rPr>
                <w:rFonts w:eastAsiaTheme="minorEastAsia" w:cs="Times New Roman" w:hint="eastAsia"/>
                <w:spacing w:val="0"/>
              </w:rPr>
              <w:t>・級</w:t>
            </w:r>
            <w:r w:rsidR="00D0066F">
              <w:rPr>
                <w:rFonts w:eastAsiaTheme="minorEastAsia" w:cs="Times New Roman" w:hint="eastAsia"/>
                <w:spacing w:val="0"/>
              </w:rPr>
              <w:t>、</w:t>
            </w:r>
            <w:r>
              <w:rPr>
                <w:rFonts w:ascii="ＭＳ 明朝" w:hAnsi="ＭＳ 明朝" w:hint="eastAsia"/>
              </w:rPr>
              <w:t>部活動やその他のスポーツ</w:t>
            </w:r>
            <w:r w:rsidR="009D0AAE">
              <w:rPr>
                <w:rFonts w:ascii="ＭＳ 明朝" w:hAnsi="ＭＳ 明朝" w:hint="eastAsia"/>
              </w:rPr>
              <w:t>、</w:t>
            </w:r>
          </w:p>
          <w:p w:rsidR="002D48A5" w:rsidRDefault="002D48A5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ボランティア活動・特徴的な学習歴や活動歴</w:t>
            </w:r>
            <w:r w:rsidR="00D0066F">
              <w:rPr>
                <w:rFonts w:ascii="ＭＳ 明朝" w:hAnsi="ＭＳ 明朝" w:hint="eastAsia"/>
              </w:rPr>
              <w:t>、</w:t>
            </w:r>
          </w:p>
          <w:p w:rsidR="003402C0" w:rsidRPr="003402C0" w:rsidRDefault="002D48A5" w:rsidP="00D0066F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特技の名称</w:t>
            </w:r>
            <w:r w:rsidR="00D0066F">
              <w:rPr>
                <w:rFonts w:ascii="ＭＳ 明朝" w:hAnsi="ＭＳ 明朝" w:hint="eastAsia"/>
              </w:rPr>
              <w:t>、３年間欠席なし</w:t>
            </w:r>
          </w:p>
          <w:p w:rsidR="002D48A5" w:rsidRDefault="002D48A5" w:rsidP="00D0066F">
            <w:pPr>
              <w:pStyle w:val="a3"/>
              <w:spacing w:beforeLines="50" w:before="120" w:line="16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などを簡潔に記入してください。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48A5" w:rsidRDefault="002D48A5">
            <w:pPr>
              <w:pStyle w:val="a3"/>
              <w:spacing w:line="105" w:lineRule="exact"/>
              <w:rPr>
                <w:spacing w:val="0"/>
              </w:rPr>
            </w:pPr>
          </w:p>
        </w:tc>
        <w:tc>
          <w:tcPr>
            <w:tcW w:w="41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8A5" w:rsidRDefault="002D48A5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159" w:type="dxa"/>
            <w:tcBorders>
              <w:left w:val="nil"/>
              <w:bottom w:val="single" w:sz="4" w:space="0" w:color="auto"/>
            </w:tcBorders>
          </w:tcPr>
          <w:p w:rsidR="002D48A5" w:rsidRDefault="002D48A5">
            <w:pPr>
              <w:pStyle w:val="a3"/>
              <w:spacing w:line="202" w:lineRule="exact"/>
              <w:rPr>
                <w:spacing w:val="0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</w:p>
        </w:tc>
      </w:tr>
      <w:tr w:rsidR="002D48A5" w:rsidTr="00B24036">
        <w:trPr>
          <w:cantSplit/>
          <w:trHeight w:hRule="exact" w:val="202"/>
        </w:trPr>
        <w:tc>
          <w:tcPr>
            <w:tcW w:w="498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48A5" w:rsidRDefault="002D48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1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15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</w:p>
        </w:tc>
      </w:tr>
      <w:tr w:rsidR="002D48A5" w:rsidTr="00B24036">
        <w:trPr>
          <w:cantSplit/>
          <w:trHeight w:hRule="exact" w:val="773"/>
        </w:trPr>
        <w:tc>
          <w:tcPr>
            <w:tcW w:w="4982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D48A5" w:rsidRDefault="002D48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8A5" w:rsidRDefault="002D48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8A5" w:rsidRDefault="002D48A5">
            <w:pPr>
              <w:pStyle w:val="a3"/>
              <w:rPr>
                <w:spacing w:val="0"/>
              </w:rPr>
            </w:pPr>
          </w:p>
        </w:tc>
      </w:tr>
      <w:tr w:rsidR="002D48A5" w:rsidTr="00B24036">
        <w:trPr>
          <w:cantSplit/>
          <w:trHeight w:hRule="exact" w:val="145"/>
        </w:trPr>
        <w:tc>
          <w:tcPr>
            <w:tcW w:w="498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48A5" w:rsidRDefault="002D48A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6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D48A5" w:rsidRDefault="002D48A5">
            <w:pPr>
              <w:pStyle w:val="a3"/>
              <w:spacing w:line="153" w:lineRule="exact"/>
              <w:rPr>
                <w:spacing w:val="0"/>
              </w:rPr>
            </w:pPr>
          </w:p>
        </w:tc>
      </w:tr>
      <w:tr w:rsidR="002D48A5" w:rsidTr="00B24036">
        <w:trPr>
          <w:trHeight w:hRule="exact" w:val="4298"/>
        </w:trPr>
        <w:tc>
          <w:tcPr>
            <w:tcW w:w="9646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2D48A5" w:rsidRDefault="002D48A5" w:rsidP="00D0066F">
            <w:pPr>
              <w:pStyle w:val="a3"/>
              <w:ind w:firstLineChars="50" w:firstLine="106"/>
              <w:rPr>
                <w:spacing w:val="0"/>
              </w:rPr>
            </w:pPr>
            <w:r>
              <w:rPr>
                <w:rFonts w:eastAsia="Times New Roman" w:cs="Times New Roman"/>
              </w:rPr>
              <w:t>[</w:t>
            </w:r>
            <w:r>
              <w:rPr>
                <w:rFonts w:ascii="ＭＳ 明朝" w:hAnsi="ＭＳ 明朝" w:hint="eastAsia"/>
              </w:rPr>
              <w:t>活動の実績や内容など、第１学年から具体的に記載してください。</w:t>
            </w:r>
            <w:r>
              <w:rPr>
                <w:rFonts w:eastAsia="Times New Roman" w:cs="Times New Roman"/>
              </w:rPr>
              <w:t>]</w:t>
            </w:r>
          </w:p>
        </w:tc>
      </w:tr>
      <w:tr w:rsidR="002D48A5">
        <w:trPr>
          <w:trHeight w:hRule="exact" w:val="614"/>
        </w:trPr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記載責任者氏名</w:t>
            </w:r>
          </w:p>
        </w:tc>
        <w:tc>
          <w:tcPr>
            <w:tcW w:w="731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48A5" w:rsidRDefault="002D48A5">
            <w:pPr>
              <w:pStyle w:val="a3"/>
              <w:spacing w:before="202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 w:rsidR="00B9671B">
              <w:rPr>
                <w:rFonts w:eastAsiaTheme="minorEastAsia" w:cs="Times New Roman" w:hint="eastAsia"/>
                <w:spacing w:val="0"/>
              </w:rPr>
              <w:t xml:space="preserve">     </w:t>
            </w:r>
            <w:r>
              <w:rPr>
                <w:rFonts w:eastAsia="Times New Roman" w:cs="Times New Roman"/>
                <w:spacing w:val="0"/>
              </w:rPr>
              <w:t xml:space="preserve">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D48A5" w:rsidRDefault="002D48A5">
      <w:pPr>
        <w:pStyle w:val="a3"/>
        <w:spacing w:line="202" w:lineRule="exact"/>
        <w:rPr>
          <w:spacing w:val="0"/>
        </w:rPr>
      </w:pPr>
    </w:p>
    <w:p w:rsidR="002D48A5" w:rsidRDefault="002D48A5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>
        <w:rPr>
          <w:rFonts w:ascii="ＭＳ 明朝" w:hAnsi="ＭＳ 明朝" w:hint="eastAsia"/>
        </w:rPr>
        <w:t>※印の欄は記入しないでください。</w:t>
      </w:r>
    </w:p>
    <w:p w:rsidR="002D48A5" w:rsidRDefault="002D48A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（注）１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出願区分・推薦条件</w:t>
      </w:r>
      <w:r>
        <w:rPr>
          <w:rFonts w:eastAsia="Times New Roman" w:cs="Times New Roman"/>
        </w:rPr>
        <w:t>(</w:t>
      </w:r>
      <w:r>
        <w:rPr>
          <w:rFonts w:ascii="ＭＳ 明朝" w:hAnsi="ＭＳ 明朝" w:hint="eastAsia"/>
        </w:rPr>
        <w:t>複数可</w:t>
      </w:r>
      <w:r>
        <w:rPr>
          <w:rFonts w:eastAsia="Times New Roman" w:cs="Times New Roman"/>
        </w:rPr>
        <w:t>)</w:t>
      </w:r>
      <w:r>
        <w:rPr>
          <w:rFonts w:ascii="ＭＳ 明朝" w:hAnsi="ＭＳ 明朝" w:hint="eastAsia"/>
        </w:rPr>
        <w:t>をそれぞれ○で囲んでください。</w:t>
      </w:r>
    </w:p>
    <w:p w:rsidR="002D48A5" w:rsidRDefault="002D48A5">
      <w:pPr>
        <w:pStyle w:val="a3"/>
        <w:ind w:left="856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eastAsia="Times New Roman" w:cs="Times New Roman"/>
          <w:spacing w:val="0"/>
        </w:rPr>
        <w:t xml:space="preserve"> </w:t>
      </w:r>
      <w:r w:rsidR="0020261B">
        <w:rPr>
          <w:rFonts w:eastAsiaTheme="minorEastAsia" w:cs="Times New Roman" w:hint="eastAsia"/>
          <w:spacing w:val="0"/>
        </w:rPr>
        <w:t>出願</w:t>
      </w:r>
      <w:r>
        <w:rPr>
          <w:rFonts w:ascii="ＭＳ 明朝" w:hAnsi="ＭＳ 明朝" w:hint="eastAsia"/>
        </w:rPr>
        <w:t>条件Ⅰ→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証明書等の写（コピー）を添付してください。</w:t>
      </w:r>
    </w:p>
    <w:p w:rsidR="002D48A5" w:rsidRDefault="002D48A5">
      <w:pPr>
        <w:pStyle w:val="a3"/>
        <w:ind w:left="856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eastAsia="Times New Roman" w:cs="Times New Roman"/>
          <w:spacing w:val="0"/>
        </w:rPr>
        <w:t xml:space="preserve"> </w:t>
      </w:r>
      <w:r w:rsidR="0020261B">
        <w:rPr>
          <w:rFonts w:eastAsiaTheme="minorEastAsia" w:cs="Times New Roman" w:hint="eastAsia"/>
          <w:spacing w:val="0"/>
        </w:rPr>
        <w:t>出願</w:t>
      </w:r>
      <w:r>
        <w:rPr>
          <w:rFonts w:ascii="ＭＳ 明朝" w:hAnsi="ＭＳ 明朝" w:hint="eastAsia"/>
        </w:rPr>
        <w:t>条件</w:t>
      </w:r>
      <w:r w:rsidR="009D0AAE">
        <w:rPr>
          <w:rFonts w:ascii="ＭＳ 明朝" w:hAnsi="ＭＳ 明朝" w:hint="eastAsia"/>
        </w:rPr>
        <w:t>Ⅰ・</w:t>
      </w:r>
      <w:r>
        <w:rPr>
          <w:rFonts w:ascii="ＭＳ 明朝" w:hAnsi="ＭＳ 明朝" w:hint="eastAsia"/>
        </w:rPr>
        <w:t>Ⅴ→</w:t>
      </w:r>
      <w:r>
        <w:rPr>
          <w:rFonts w:eastAsia="Times New Roman" w:cs="Times New Roman"/>
          <w:spacing w:val="0"/>
        </w:rPr>
        <w:t xml:space="preserve"> </w:t>
      </w:r>
      <w:r>
        <w:rPr>
          <w:rFonts w:eastAsia="Times New Roman" w:cs="Times New Roman"/>
        </w:rPr>
        <w:t>[</w:t>
      </w:r>
      <w:r>
        <w:rPr>
          <w:rFonts w:ascii="ＭＳ 明朝" w:hAnsi="ＭＳ 明朝" w:hint="eastAsia"/>
        </w:rPr>
        <w:t>活動の実績や内容など</w:t>
      </w:r>
      <w:r>
        <w:rPr>
          <w:rFonts w:eastAsia="Times New Roman" w:cs="Times New Roman"/>
        </w:rPr>
        <w:t>]</w:t>
      </w:r>
      <w:r>
        <w:rPr>
          <w:rFonts w:ascii="ＭＳ 明朝" w:hAnsi="ＭＳ 明朝" w:hint="eastAsia"/>
        </w:rPr>
        <w:t xml:space="preserve">の記入の必要はありません。　</w:t>
      </w:r>
    </w:p>
    <w:p w:rsidR="002D48A5" w:rsidRDefault="002D48A5">
      <w:pPr>
        <w:pStyle w:val="a3"/>
        <w:rPr>
          <w:spacing w:val="0"/>
        </w:rPr>
      </w:pPr>
    </w:p>
    <w:sectPr w:rsidR="002D48A5" w:rsidSect="002D48A5">
      <w:pgSz w:w="11906" w:h="16838"/>
      <w:pgMar w:top="1191" w:right="1020" w:bottom="1134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1B" w:rsidRDefault="00B9671B" w:rsidP="00B9671B">
      <w:r>
        <w:separator/>
      </w:r>
    </w:p>
  </w:endnote>
  <w:endnote w:type="continuationSeparator" w:id="0">
    <w:p w:rsidR="00B9671B" w:rsidRDefault="00B9671B" w:rsidP="00B9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1B" w:rsidRDefault="00B9671B" w:rsidP="00B9671B">
      <w:r>
        <w:separator/>
      </w:r>
    </w:p>
  </w:footnote>
  <w:footnote w:type="continuationSeparator" w:id="0">
    <w:p w:rsidR="00B9671B" w:rsidRDefault="00B9671B" w:rsidP="00B9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48A5"/>
    <w:rsid w:val="000F2A36"/>
    <w:rsid w:val="0020261B"/>
    <w:rsid w:val="002D48A5"/>
    <w:rsid w:val="003402C0"/>
    <w:rsid w:val="00475E3A"/>
    <w:rsid w:val="004E0169"/>
    <w:rsid w:val="006B766C"/>
    <w:rsid w:val="009D0AAE"/>
    <w:rsid w:val="00B24036"/>
    <w:rsid w:val="00B9671B"/>
    <w:rsid w:val="00BF4CDD"/>
    <w:rsid w:val="00C25EF5"/>
    <w:rsid w:val="00D0066F"/>
    <w:rsid w:val="00EB642A"/>
    <w:rsid w:val="00FB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766C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B967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671B"/>
  </w:style>
  <w:style w:type="paragraph" w:styleId="a6">
    <w:name w:val="footer"/>
    <w:basedOn w:val="a"/>
    <w:link w:val="a7"/>
    <w:uiPriority w:val="99"/>
    <w:semiHidden/>
    <w:unhideWhenUsed/>
    <w:rsid w:val="00B967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6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17</TotalTime>
  <Pages>1</Pages>
  <Words>336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Kitano</dc:creator>
  <cp:lastModifiedBy>iwasaki</cp:lastModifiedBy>
  <cp:revision>13</cp:revision>
  <cp:lastPrinted>2017-10-15T03:28:00Z</cp:lastPrinted>
  <dcterms:created xsi:type="dcterms:W3CDTF">2017-10-09T17:50:00Z</dcterms:created>
  <dcterms:modified xsi:type="dcterms:W3CDTF">2017-10-23T01:09:00Z</dcterms:modified>
</cp:coreProperties>
</file>